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060"/>
        <w:gridCol w:w="1136"/>
        <w:gridCol w:w="766"/>
        <w:gridCol w:w="1967"/>
        <w:gridCol w:w="1967"/>
        <w:gridCol w:w="1956"/>
      </w:tblGrid>
      <w:tr w:rsidR="008D5B2A" w14:paraId="6C32675D" w14:textId="77777777" w:rsidTr="002C2161">
        <w:trPr>
          <w:trHeight w:val="576"/>
        </w:trPr>
        <w:tc>
          <w:tcPr>
            <w:tcW w:w="10704" w:type="dxa"/>
            <w:gridSpan w:val="7"/>
            <w:shd w:val="clear" w:color="auto" w:fill="BFBFBF" w:themeFill="background1" w:themeFillShade="BF"/>
            <w:vAlign w:val="center"/>
          </w:tcPr>
          <w:p w14:paraId="5A9A4ABF" w14:textId="668781C6" w:rsidR="008D5B2A" w:rsidRDefault="008D5B2A" w:rsidP="00D038A4">
            <w:r>
              <w:t xml:space="preserve">COURSE:  </w:t>
            </w:r>
            <w:r w:rsidR="00E07CAD">
              <w:t xml:space="preserve"> </w:t>
            </w:r>
            <w:r w:rsidR="00944E19">
              <w:t xml:space="preserve">EDP </w:t>
            </w:r>
            <w:r w:rsidR="00737F71">
              <w:t>PE</w:t>
            </w:r>
            <w:r w:rsidR="00B70DB5">
              <w:t xml:space="preserve"> </w:t>
            </w:r>
            <w:r w:rsidR="0033123B">
              <w:t xml:space="preserve">     </w:t>
            </w:r>
            <w:r w:rsidR="00331D9E">
              <w:t>TOPIC:</w:t>
            </w:r>
            <w:r w:rsidR="006314CA">
              <w:t xml:space="preserve"> </w:t>
            </w:r>
            <w:r w:rsidR="00E02E4C">
              <w:t xml:space="preserve"> </w:t>
            </w:r>
            <w:proofErr w:type="spellStart"/>
            <w:r w:rsidR="00784A2B">
              <w:t>Pickleball</w:t>
            </w:r>
            <w:proofErr w:type="spellEnd"/>
            <w:r w:rsidR="000735A3">
              <w:t xml:space="preserve">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0735A3">
              <w:t xml:space="preserve">     </w:t>
            </w:r>
            <w:r>
              <w:t>DATE:</w:t>
            </w:r>
            <w:r w:rsidR="0005290B">
              <w:t xml:space="preserve"> </w:t>
            </w:r>
            <w:r w:rsidR="004B3AEC">
              <w:t>1</w:t>
            </w:r>
            <w:r w:rsidR="00646B75">
              <w:t>/</w:t>
            </w:r>
            <w:r w:rsidR="00483228">
              <w:t>1</w:t>
            </w:r>
            <w:r w:rsidR="00693303">
              <w:t>4</w:t>
            </w:r>
            <w:bookmarkStart w:id="0" w:name="_GoBack"/>
            <w:bookmarkEnd w:id="0"/>
            <w:r w:rsidR="00520F22">
              <w:t>/</w:t>
            </w:r>
            <w:r w:rsidR="007C7C95">
              <w:t>20</w:t>
            </w:r>
          </w:p>
        </w:tc>
      </w:tr>
      <w:tr w:rsidR="006402AE" w14:paraId="49871495" w14:textId="77777777" w:rsidTr="00B12F63">
        <w:trPr>
          <w:trHeight w:val="421"/>
        </w:trPr>
        <w:tc>
          <w:tcPr>
            <w:tcW w:w="710" w:type="dxa"/>
            <w:vMerge w:val="restart"/>
            <w:vAlign w:val="center"/>
          </w:tcPr>
          <w:p w14:paraId="64B43CCA" w14:textId="77777777" w:rsidR="006402AE" w:rsidRDefault="006402AE" w:rsidP="00C209B4">
            <w:r>
              <w:t xml:space="preserve">   </w:t>
            </w:r>
            <w:r w:rsidR="00564C44">
              <w:t>OB:</w:t>
            </w:r>
          </w:p>
        </w:tc>
        <w:tc>
          <w:tcPr>
            <w:tcW w:w="9994" w:type="dxa"/>
            <w:gridSpan w:val="6"/>
            <w:vAlign w:val="bottom"/>
          </w:tcPr>
          <w:p w14:paraId="718D01B3" w14:textId="3C950D1A" w:rsidR="006402AE" w:rsidRPr="0016339E" w:rsidRDefault="00E4767E" w:rsidP="00784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</w:t>
            </w:r>
            <w:r w:rsidR="000E2CEC">
              <w:rPr>
                <w:sz w:val="24"/>
                <w:szCs w:val="24"/>
              </w:rPr>
              <w:t xml:space="preserve">  </w:t>
            </w:r>
            <w:r w:rsidR="00AA3087">
              <w:rPr>
                <w:sz w:val="24"/>
                <w:szCs w:val="24"/>
              </w:rPr>
              <w:t xml:space="preserve">Students will </w:t>
            </w:r>
            <w:r w:rsidR="00737F71">
              <w:t xml:space="preserve">play </w:t>
            </w:r>
            <w:proofErr w:type="spellStart"/>
            <w:r w:rsidR="00784A2B">
              <w:t>Pickleball</w:t>
            </w:r>
            <w:proofErr w:type="spellEnd"/>
            <w:r w:rsidR="00774681">
              <w:t xml:space="preserve"> 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DA171A">
              <w:t>, depending on weather</w:t>
            </w:r>
            <w:r w:rsidR="00774681">
              <w:t xml:space="preserve">    </w:t>
            </w:r>
          </w:p>
        </w:tc>
      </w:tr>
      <w:tr w:rsidR="006402AE" w14:paraId="03AD7DB8" w14:textId="77777777" w:rsidTr="00B12F63">
        <w:trPr>
          <w:trHeight w:val="480"/>
        </w:trPr>
        <w:tc>
          <w:tcPr>
            <w:tcW w:w="710" w:type="dxa"/>
            <w:vMerge/>
            <w:vAlign w:val="center"/>
          </w:tcPr>
          <w:p w14:paraId="5E2D68FA" w14:textId="77777777" w:rsidR="006402AE" w:rsidRDefault="006402AE" w:rsidP="00C209B4"/>
        </w:tc>
        <w:tc>
          <w:tcPr>
            <w:tcW w:w="9994" w:type="dxa"/>
            <w:gridSpan w:val="6"/>
            <w:vAlign w:val="bottom"/>
          </w:tcPr>
          <w:p w14:paraId="0F21184A" w14:textId="77777777" w:rsidR="006402AE" w:rsidRDefault="006402AE" w:rsidP="0016339E"/>
        </w:tc>
      </w:tr>
      <w:tr w:rsidR="006402AE" w14:paraId="6BC13AD3" w14:textId="77777777" w:rsidTr="00983DE5">
        <w:trPr>
          <w:trHeight w:val="143"/>
        </w:trPr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14:paraId="31BC9D1D" w14:textId="77777777" w:rsidR="006402AE" w:rsidRDefault="006402AE" w:rsidP="00C209B4"/>
        </w:tc>
        <w:tc>
          <w:tcPr>
            <w:tcW w:w="9994" w:type="dxa"/>
            <w:gridSpan w:val="6"/>
            <w:tcBorders>
              <w:bottom w:val="double" w:sz="4" w:space="0" w:color="auto"/>
            </w:tcBorders>
            <w:vAlign w:val="bottom"/>
          </w:tcPr>
          <w:p w14:paraId="2BE42DE3" w14:textId="77777777" w:rsidR="006402AE" w:rsidRDefault="004C0CE1" w:rsidP="0013142F">
            <w:r>
              <w:t xml:space="preserve"> </w:t>
            </w:r>
          </w:p>
        </w:tc>
      </w:tr>
      <w:tr w:rsidR="00DD5589" w14:paraId="0CC2A278" w14:textId="77777777" w:rsidTr="00B12F63">
        <w:trPr>
          <w:trHeight w:val="512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14:paraId="6EFA96ED" w14:textId="77777777" w:rsidR="006402AE" w:rsidRDefault="009525BF" w:rsidP="002C2161">
            <w:pPr>
              <w:jc w:val="center"/>
            </w:pPr>
            <w:r>
              <w:t>KV: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E7D000E" w14:textId="194A1A98" w:rsidR="006402AE" w:rsidRDefault="00737F71" w:rsidP="004C0CE1">
            <w:r>
              <w:t>Rules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</w:tcBorders>
            <w:vAlign w:val="center"/>
          </w:tcPr>
          <w:p w14:paraId="3C77D99A" w14:textId="19595C22" w:rsidR="006402AE" w:rsidRDefault="00EB0B94" w:rsidP="00DA7B1A">
            <w:r>
              <w:t>Scoring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5CE3AB7B" w14:textId="2233546C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253672EA" w14:textId="77777777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34E33DB2" w14:textId="77777777" w:rsidR="006402AE" w:rsidRDefault="006402AE" w:rsidP="008D5B2A"/>
        </w:tc>
      </w:tr>
      <w:tr w:rsidR="00DD5589" w14:paraId="5EE9D971" w14:textId="77777777" w:rsidTr="00B12F63">
        <w:trPr>
          <w:trHeight w:val="530"/>
        </w:trPr>
        <w:tc>
          <w:tcPr>
            <w:tcW w:w="710" w:type="dxa"/>
            <w:vMerge/>
            <w:vAlign w:val="center"/>
          </w:tcPr>
          <w:p w14:paraId="21DF900A" w14:textId="77777777" w:rsidR="006402AE" w:rsidRDefault="006402AE" w:rsidP="008D5B2A"/>
        </w:tc>
        <w:tc>
          <w:tcPr>
            <w:tcW w:w="2126" w:type="dxa"/>
            <w:vAlign w:val="center"/>
          </w:tcPr>
          <w:p w14:paraId="18A59D30" w14:textId="5CBBF6A2" w:rsidR="006402AE" w:rsidRDefault="00737F71" w:rsidP="008D5B2A">
            <w:r>
              <w:t>Sportsmanship</w:t>
            </w:r>
          </w:p>
        </w:tc>
        <w:tc>
          <w:tcPr>
            <w:tcW w:w="1967" w:type="dxa"/>
            <w:gridSpan w:val="2"/>
            <w:vAlign w:val="center"/>
          </w:tcPr>
          <w:p w14:paraId="248BEDD7" w14:textId="057BA611" w:rsidR="006402AE" w:rsidRDefault="006402AE" w:rsidP="008D5B2A"/>
        </w:tc>
        <w:tc>
          <w:tcPr>
            <w:tcW w:w="1967" w:type="dxa"/>
            <w:vAlign w:val="center"/>
          </w:tcPr>
          <w:p w14:paraId="27301BD0" w14:textId="263A843C" w:rsidR="006402AE" w:rsidRDefault="006402AE" w:rsidP="00DA7B1A"/>
        </w:tc>
        <w:tc>
          <w:tcPr>
            <w:tcW w:w="1967" w:type="dxa"/>
            <w:vAlign w:val="center"/>
          </w:tcPr>
          <w:p w14:paraId="7BA7B1B5" w14:textId="77777777" w:rsidR="006402AE" w:rsidRDefault="006402AE" w:rsidP="008D5B2A"/>
        </w:tc>
        <w:tc>
          <w:tcPr>
            <w:tcW w:w="1967" w:type="dxa"/>
            <w:vAlign w:val="center"/>
          </w:tcPr>
          <w:p w14:paraId="6B5960F7" w14:textId="77777777" w:rsidR="006402AE" w:rsidRDefault="006402AE" w:rsidP="008D5B2A"/>
        </w:tc>
      </w:tr>
      <w:tr w:rsidR="003F67FF" w14:paraId="1D58F4C6" w14:textId="77777777" w:rsidTr="00893CAE">
        <w:trPr>
          <w:cantSplit/>
          <w:trHeight w:val="440"/>
        </w:trPr>
        <w:tc>
          <w:tcPr>
            <w:tcW w:w="6770" w:type="dxa"/>
            <w:gridSpan w:val="5"/>
            <w:tcBorders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4C47ABAD" w14:textId="77777777" w:rsidR="003F67FF" w:rsidRDefault="00564C44" w:rsidP="003F67FF">
            <w:pPr>
              <w:jc w:val="center"/>
            </w:pPr>
            <w:r>
              <w:t>-</w:t>
            </w:r>
            <w:r w:rsidR="006402AE">
              <w:t>TEACHER ACTIONS</w:t>
            </w:r>
            <w:r>
              <w:t>-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7491EDB3" w14:textId="77777777" w:rsidR="003F67FF" w:rsidRDefault="00564C44" w:rsidP="006402AE">
            <w:pPr>
              <w:jc w:val="center"/>
            </w:pPr>
            <w:r>
              <w:t>-</w:t>
            </w:r>
            <w:r w:rsidR="006402AE">
              <w:t>STUDENT ACTIONS</w:t>
            </w:r>
            <w:r>
              <w:t>-</w:t>
            </w:r>
          </w:p>
        </w:tc>
      </w:tr>
      <w:tr w:rsidR="008D5B2A" w14:paraId="1FBCDE86" w14:textId="77777777" w:rsidTr="00893CAE">
        <w:trPr>
          <w:cantSplit/>
          <w:trHeight w:val="818"/>
        </w:trPr>
        <w:tc>
          <w:tcPr>
            <w:tcW w:w="710" w:type="dxa"/>
            <w:shd w:val="clear" w:color="auto" w:fill="BFBFBF" w:themeFill="background1" w:themeFillShade="BF"/>
            <w:textDirection w:val="btLr"/>
            <w:vAlign w:val="center"/>
          </w:tcPr>
          <w:p w14:paraId="78B3166F" w14:textId="77777777" w:rsidR="008D5B2A" w:rsidRPr="003F67FF" w:rsidRDefault="003F67FF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9709D9C" w14:textId="77777777" w:rsidR="006314CA" w:rsidRDefault="006402AE" w:rsidP="00623303">
            <w:r>
              <w:t>BELL WORK</w:t>
            </w:r>
            <w:r w:rsidR="00CC6A2B">
              <w:t>/ANNOUNCEMENTS</w:t>
            </w:r>
            <w:r w:rsidR="009525BF">
              <w:t xml:space="preserve">: </w:t>
            </w:r>
            <w:r w:rsidR="00AA3087">
              <w:t xml:space="preserve"> </w:t>
            </w:r>
          </w:p>
          <w:p w14:paraId="405B11C2" w14:textId="41067C81" w:rsidR="00623303" w:rsidRDefault="00623303" w:rsidP="00244822">
            <w:r>
              <w:t>I Do</w:t>
            </w:r>
            <w:r w:rsidR="00774681">
              <w:t xml:space="preserve">/We:  </w:t>
            </w:r>
            <w:r w:rsidR="00244822">
              <w:t>Select game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00C52023" w14:textId="77777777" w:rsidR="00623303" w:rsidRDefault="00623303" w:rsidP="00AA3087"/>
          <w:p w14:paraId="256E9E55" w14:textId="3F71D5FB" w:rsidR="0016339E" w:rsidRDefault="00774681" w:rsidP="002B465B">
            <w:r>
              <w:t>Participation</w:t>
            </w:r>
          </w:p>
        </w:tc>
      </w:tr>
      <w:tr w:rsidR="006402AE" w14:paraId="7AC3E39D" w14:textId="77777777" w:rsidTr="00893CAE">
        <w:trPr>
          <w:trHeight w:val="3005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BB19023" w14:textId="77777777" w:rsidR="006402AE" w:rsidRPr="003F67FF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TEACH/SCAFFOLD:  I DO, WE DO, YOU DO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222AD044" w14:textId="2C1D02F0" w:rsidR="00FB78E2" w:rsidRDefault="004008C1" w:rsidP="00DD5589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Activities: </w:t>
            </w:r>
          </w:p>
          <w:p w14:paraId="27119ED5" w14:textId="68BDFB4D" w:rsidR="002B465B" w:rsidRDefault="002B465B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  <w:r w:rsidR="00244822">
              <w:rPr>
                <w:sz w:val="24"/>
                <w:szCs w:val="24"/>
              </w:rPr>
              <w:t xml:space="preserve">and teacher will </w:t>
            </w:r>
            <w:r w:rsidR="009027EA">
              <w:rPr>
                <w:sz w:val="24"/>
                <w:szCs w:val="24"/>
              </w:rPr>
              <w:t>p</w:t>
            </w:r>
            <w:r w:rsidR="00EB0B94">
              <w:rPr>
                <w:sz w:val="24"/>
                <w:szCs w:val="24"/>
              </w:rPr>
              <w:t xml:space="preserve">lay </w:t>
            </w:r>
            <w:r w:rsidR="00DA171A">
              <w:rPr>
                <w:sz w:val="24"/>
                <w:szCs w:val="24"/>
              </w:rPr>
              <w:t xml:space="preserve">pickle </w:t>
            </w:r>
            <w:r w:rsidR="00784A2B">
              <w:rPr>
                <w:sz w:val="24"/>
                <w:szCs w:val="24"/>
              </w:rPr>
              <w:t>on tennis courts</w:t>
            </w:r>
            <w:r w:rsidR="00DA171A">
              <w:rPr>
                <w:sz w:val="24"/>
                <w:szCs w:val="24"/>
              </w:rPr>
              <w:t xml:space="preserve"> or </w:t>
            </w:r>
            <w:proofErr w:type="spellStart"/>
            <w:r w:rsidR="00DA171A">
              <w:rPr>
                <w:sz w:val="24"/>
                <w:szCs w:val="24"/>
              </w:rPr>
              <w:t>Spikeball</w:t>
            </w:r>
            <w:proofErr w:type="spellEnd"/>
            <w:r w:rsidR="00DA171A">
              <w:rPr>
                <w:sz w:val="24"/>
                <w:szCs w:val="24"/>
              </w:rPr>
              <w:t xml:space="preserve"> in gym, depending on weather</w:t>
            </w:r>
          </w:p>
          <w:p w14:paraId="5775FB4B" w14:textId="643651FF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12F4971B" w14:textId="76F91D2A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</w:t>
            </w:r>
            <w:r w:rsidR="00EB0B94">
              <w:rPr>
                <w:sz w:val="24"/>
                <w:szCs w:val="24"/>
              </w:rPr>
              <w:t>keep score</w:t>
            </w:r>
          </w:p>
          <w:p w14:paraId="7D05AE5D" w14:textId="77777777" w:rsidR="00601A1C" w:rsidRDefault="00601A1C" w:rsidP="0033123B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0E3F025A" w14:textId="77777777" w:rsidR="00A14EA2" w:rsidRPr="004C0CE1" w:rsidRDefault="00A14EA2" w:rsidP="000C6B06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2249F7E3" w14:textId="77777777" w:rsidR="00AA3087" w:rsidRDefault="00AA3087" w:rsidP="002A271F">
            <w:pPr>
              <w:spacing w:after="0" w:line="240" w:lineRule="auto"/>
            </w:pPr>
          </w:p>
          <w:p w14:paraId="0AB773FE" w14:textId="77777777" w:rsidR="00AA3087" w:rsidRDefault="00AA3087" w:rsidP="002A271F">
            <w:pPr>
              <w:spacing w:after="0" w:line="240" w:lineRule="auto"/>
            </w:pPr>
          </w:p>
          <w:p w14:paraId="3AE9976A" w14:textId="77777777" w:rsidR="00202F6F" w:rsidRDefault="00202F6F" w:rsidP="002A271F">
            <w:pPr>
              <w:spacing w:after="0" w:line="240" w:lineRule="auto"/>
            </w:pPr>
          </w:p>
          <w:p w14:paraId="2E628391" w14:textId="77777777" w:rsidR="00202F6F" w:rsidRDefault="00202F6F" w:rsidP="002A271F">
            <w:pPr>
              <w:spacing w:after="0" w:line="240" w:lineRule="auto"/>
            </w:pPr>
          </w:p>
          <w:p w14:paraId="120B8660" w14:textId="6E61C3D0" w:rsidR="00202F6F" w:rsidRDefault="00FC0F4B" w:rsidP="007E2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Do: </w:t>
            </w:r>
            <w:r w:rsidR="004008C1">
              <w:rPr>
                <w:sz w:val="24"/>
                <w:szCs w:val="24"/>
              </w:rPr>
              <w:t>Participate</w:t>
            </w:r>
            <w:r w:rsidR="002B465B">
              <w:rPr>
                <w:sz w:val="24"/>
                <w:szCs w:val="24"/>
              </w:rPr>
              <w:t xml:space="preserve"> in activit</w:t>
            </w:r>
            <w:r w:rsidR="00737F71">
              <w:rPr>
                <w:sz w:val="24"/>
                <w:szCs w:val="24"/>
              </w:rPr>
              <w:t>ies</w:t>
            </w:r>
          </w:p>
          <w:p w14:paraId="015AF6B6" w14:textId="1A16493E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3313CFC3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7A2599B6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145E2526" w14:textId="3268EA11" w:rsidR="00601A1C" w:rsidRDefault="00601A1C" w:rsidP="00932AAF">
            <w:pPr>
              <w:spacing w:after="0" w:line="240" w:lineRule="auto"/>
            </w:pPr>
          </w:p>
        </w:tc>
      </w:tr>
      <w:tr w:rsidR="006402AE" w14:paraId="6E42F728" w14:textId="77777777" w:rsidTr="00893CAE">
        <w:trPr>
          <w:trHeight w:val="96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0002CF" w14:textId="4400B870" w:rsidR="006402AE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437893F1" w14:textId="77777777" w:rsidR="006402AE" w:rsidRPr="006402AE" w:rsidRDefault="006402AE" w:rsidP="006402AE">
            <w:pPr>
              <w:spacing w:line="240" w:lineRule="auto"/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>WG=WHOLE GROUP, SG=SMALL GROUP, SW=SEATWORK, IDS=I.D. SIMILARITIES, SU=SUMMARIZING, NT=NOTE-TAKING, NL=NON-LINGUISTIC, AO=ADVANCE ORGANIZER, ST=STUDENT USE OF TECHNOLOGY, FB=FEEDBACK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03D06F1A" w14:textId="77777777" w:rsidR="006402AE" w:rsidRDefault="006402AE"/>
        </w:tc>
      </w:tr>
      <w:tr w:rsidR="006402AE" w14:paraId="07A10FB9" w14:textId="77777777" w:rsidTr="00893CAE">
        <w:trPr>
          <w:cantSplit/>
          <w:trHeight w:val="1727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A10BB03" w14:textId="77777777" w:rsidR="006402AE" w:rsidRPr="003F67FF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ASSESS/ADJUST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EE310C6" w14:textId="77777777" w:rsidR="004C0CE1" w:rsidRPr="0016339E" w:rsidRDefault="00FC0F4B" w:rsidP="00B34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participation of all students</w:t>
            </w: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380735A0" w14:textId="77777777" w:rsidR="006402AE" w:rsidRPr="004C0CE1" w:rsidRDefault="006402AE">
            <w:pPr>
              <w:rPr>
                <w:sz w:val="24"/>
                <w:szCs w:val="24"/>
              </w:rPr>
            </w:pPr>
          </w:p>
        </w:tc>
      </w:tr>
      <w:tr w:rsidR="006402AE" w14:paraId="1CAAE986" w14:textId="77777777" w:rsidTr="00893CAE">
        <w:trPr>
          <w:cantSplit/>
          <w:trHeight w:val="896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E4E274" w14:textId="77777777" w:rsidR="006402AE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0FD06977" w14:textId="77777777" w:rsidR="006402AE" w:rsidRPr="006402AE" w:rsidRDefault="006402AE" w:rsidP="006402AE">
            <w:pPr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 xml:space="preserve">MA=MONITOR/ADJUST, CA=COLLECT/ANALYZE DATA, </w:t>
            </w:r>
            <w:r w:rsidR="00CC6A2B">
              <w:rPr>
                <w:b/>
                <w:sz w:val="16"/>
                <w:szCs w:val="16"/>
              </w:rPr>
              <w:t xml:space="preserve">FA=FORMATIVE ASSESSMENT, </w:t>
            </w:r>
            <w:r w:rsidRPr="006402AE">
              <w:rPr>
                <w:b/>
                <w:sz w:val="16"/>
                <w:szCs w:val="16"/>
              </w:rPr>
              <w:t>DI=DIFF</w:t>
            </w:r>
            <w:r w:rsidR="00CC6A2B">
              <w:rPr>
                <w:b/>
                <w:sz w:val="16"/>
                <w:szCs w:val="16"/>
              </w:rPr>
              <w:t>ERENTIATE</w:t>
            </w:r>
            <w:r w:rsidRPr="006402AE">
              <w:rPr>
                <w:b/>
                <w:sz w:val="16"/>
                <w:szCs w:val="16"/>
              </w:rPr>
              <w:t xml:space="preserve"> INSTRUCTION</w:t>
            </w:r>
            <w:r w:rsidR="00023C0A">
              <w:rPr>
                <w:b/>
                <w:sz w:val="16"/>
                <w:szCs w:val="16"/>
              </w:rPr>
              <w:t xml:space="preserve">, SA=SUMMATIVE ASSESSMENT 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496AAE3B" w14:textId="77777777" w:rsidR="006402AE" w:rsidRDefault="006402AE"/>
        </w:tc>
      </w:tr>
      <w:tr w:rsidR="001A43F3" w14:paraId="2D8185EB" w14:textId="77777777" w:rsidTr="00893CAE">
        <w:trPr>
          <w:cantSplit/>
          <w:trHeight w:val="872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3CD7638" w14:textId="77777777" w:rsidR="001A43F3" w:rsidRDefault="001A43F3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5C3D398E" w14:textId="77777777" w:rsidR="001A43F3" w:rsidRDefault="001A43F3" w:rsidP="00D44EBD"/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33D5D60D" w14:textId="77777777" w:rsidR="001A43F3" w:rsidRDefault="001A43F3"/>
        </w:tc>
      </w:tr>
      <w:tr w:rsidR="003F67FF" w14:paraId="524A587E" w14:textId="77777777" w:rsidTr="003F67FF">
        <w:trPr>
          <w:trHeight w:val="1824"/>
        </w:trPr>
        <w:tc>
          <w:tcPr>
            <w:tcW w:w="4037" w:type="dxa"/>
            <w:gridSpan w:val="3"/>
          </w:tcPr>
          <w:p w14:paraId="5CFB5000" w14:textId="77777777" w:rsidR="003F67FF" w:rsidRDefault="00564C44" w:rsidP="00564C44">
            <w:pPr>
              <w:jc w:val="center"/>
            </w:pPr>
            <w:r>
              <w:lastRenderedPageBreak/>
              <w:t>-THROUGHOUT LESSON-</w:t>
            </w:r>
          </w:p>
          <w:p w14:paraId="303902B7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Explicitly state/refer to objectives</w:t>
            </w:r>
          </w:p>
          <w:p w14:paraId="162A03D8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Emphasize key vocabulary</w:t>
            </w:r>
          </w:p>
          <w:p w14:paraId="64E23561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and adjust</w:t>
            </w:r>
          </w:p>
          <w:p w14:paraId="5526C81E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Reinforce effort/provide recognition</w:t>
            </w:r>
          </w:p>
          <w:p w14:paraId="4BD806BB" w14:textId="77777777" w:rsidR="003F67FF" w:rsidRP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specific/immediate feedback</w:t>
            </w:r>
          </w:p>
        </w:tc>
        <w:tc>
          <w:tcPr>
            <w:tcW w:w="6667" w:type="dxa"/>
            <w:gridSpan w:val="4"/>
          </w:tcPr>
          <w:p w14:paraId="398719FD" w14:textId="77777777" w:rsidR="00564C44" w:rsidRDefault="00564C44" w:rsidP="00564C44">
            <w:pPr>
              <w:spacing w:line="240" w:lineRule="auto"/>
              <w:jc w:val="center"/>
            </w:pPr>
            <w:r>
              <w:t>-REFLECTION/PLANNING-</w:t>
            </w:r>
          </w:p>
          <w:p w14:paraId="0EFCC186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1198F784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345C4185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</w:tc>
      </w:tr>
    </w:tbl>
    <w:p w14:paraId="0931B710" w14:textId="77777777" w:rsidR="00686B37" w:rsidRDefault="00686B37"/>
    <w:sectPr w:rsidR="00686B37" w:rsidSect="008D5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F89"/>
    <w:multiLevelType w:val="hybridMultilevel"/>
    <w:tmpl w:val="6E1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13BC"/>
    <w:multiLevelType w:val="hybridMultilevel"/>
    <w:tmpl w:val="1DCA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020D8"/>
    <w:multiLevelType w:val="hybridMultilevel"/>
    <w:tmpl w:val="5FD0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B1"/>
    <w:rsid w:val="000064F0"/>
    <w:rsid w:val="00013504"/>
    <w:rsid w:val="000137FA"/>
    <w:rsid w:val="00016A61"/>
    <w:rsid w:val="00023C0A"/>
    <w:rsid w:val="00026218"/>
    <w:rsid w:val="00036342"/>
    <w:rsid w:val="000416B6"/>
    <w:rsid w:val="0004232F"/>
    <w:rsid w:val="0005290B"/>
    <w:rsid w:val="00053FBA"/>
    <w:rsid w:val="000668AC"/>
    <w:rsid w:val="000735A3"/>
    <w:rsid w:val="0007790C"/>
    <w:rsid w:val="000876F8"/>
    <w:rsid w:val="000938A4"/>
    <w:rsid w:val="000C65CB"/>
    <w:rsid w:val="000C6B06"/>
    <w:rsid w:val="000C7D40"/>
    <w:rsid w:val="000D25E4"/>
    <w:rsid w:val="000E2CEC"/>
    <w:rsid w:val="000E2E96"/>
    <w:rsid w:val="000F13FA"/>
    <w:rsid w:val="000F5238"/>
    <w:rsid w:val="0010183E"/>
    <w:rsid w:val="00113B39"/>
    <w:rsid w:val="001233A5"/>
    <w:rsid w:val="00125696"/>
    <w:rsid w:val="0013142F"/>
    <w:rsid w:val="00137887"/>
    <w:rsid w:val="00142EA2"/>
    <w:rsid w:val="001465B6"/>
    <w:rsid w:val="00155158"/>
    <w:rsid w:val="00156CBD"/>
    <w:rsid w:val="0016269B"/>
    <w:rsid w:val="0016339E"/>
    <w:rsid w:val="00183167"/>
    <w:rsid w:val="00185ACC"/>
    <w:rsid w:val="00186964"/>
    <w:rsid w:val="00191BB8"/>
    <w:rsid w:val="001927CA"/>
    <w:rsid w:val="00196BDC"/>
    <w:rsid w:val="001A4164"/>
    <w:rsid w:val="001A43F3"/>
    <w:rsid w:val="001B2214"/>
    <w:rsid w:val="001B66FD"/>
    <w:rsid w:val="001D2174"/>
    <w:rsid w:val="001D3BAB"/>
    <w:rsid w:val="001E5C83"/>
    <w:rsid w:val="001F4B21"/>
    <w:rsid w:val="001F7CF3"/>
    <w:rsid w:val="00202F6F"/>
    <w:rsid w:val="00244822"/>
    <w:rsid w:val="00255EBF"/>
    <w:rsid w:val="00261C44"/>
    <w:rsid w:val="00262BD8"/>
    <w:rsid w:val="00263631"/>
    <w:rsid w:val="00265769"/>
    <w:rsid w:val="002844B9"/>
    <w:rsid w:val="00286EF5"/>
    <w:rsid w:val="002979A4"/>
    <w:rsid w:val="002A0CF7"/>
    <w:rsid w:val="002A271F"/>
    <w:rsid w:val="002B465B"/>
    <w:rsid w:val="002B6956"/>
    <w:rsid w:val="002B788F"/>
    <w:rsid w:val="002C2161"/>
    <w:rsid w:val="002C3FB4"/>
    <w:rsid w:val="002E0208"/>
    <w:rsid w:val="0031515A"/>
    <w:rsid w:val="0033123B"/>
    <w:rsid w:val="00331D9E"/>
    <w:rsid w:val="00344B8E"/>
    <w:rsid w:val="003544AF"/>
    <w:rsid w:val="00361526"/>
    <w:rsid w:val="0036282B"/>
    <w:rsid w:val="00364105"/>
    <w:rsid w:val="00384D36"/>
    <w:rsid w:val="003B2C3E"/>
    <w:rsid w:val="003B62D7"/>
    <w:rsid w:val="003C628D"/>
    <w:rsid w:val="003D4EBB"/>
    <w:rsid w:val="003D6CF1"/>
    <w:rsid w:val="003F067D"/>
    <w:rsid w:val="003F67FF"/>
    <w:rsid w:val="004008C1"/>
    <w:rsid w:val="00410737"/>
    <w:rsid w:val="00434E3F"/>
    <w:rsid w:val="00442BDF"/>
    <w:rsid w:val="00444452"/>
    <w:rsid w:val="004475D0"/>
    <w:rsid w:val="00454A24"/>
    <w:rsid w:val="0046153A"/>
    <w:rsid w:val="00461C7F"/>
    <w:rsid w:val="00465697"/>
    <w:rsid w:val="00483228"/>
    <w:rsid w:val="00483326"/>
    <w:rsid w:val="00493A5A"/>
    <w:rsid w:val="00493E69"/>
    <w:rsid w:val="004B3AEC"/>
    <w:rsid w:val="004C0CE1"/>
    <w:rsid w:val="004E1243"/>
    <w:rsid w:val="004E5B3C"/>
    <w:rsid w:val="0051397E"/>
    <w:rsid w:val="00520F22"/>
    <w:rsid w:val="005221BD"/>
    <w:rsid w:val="005231A3"/>
    <w:rsid w:val="0052757B"/>
    <w:rsid w:val="005441E9"/>
    <w:rsid w:val="00556292"/>
    <w:rsid w:val="005572C3"/>
    <w:rsid w:val="00564C44"/>
    <w:rsid w:val="00566C5C"/>
    <w:rsid w:val="00570B10"/>
    <w:rsid w:val="0058101D"/>
    <w:rsid w:val="00590534"/>
    <w:rsid w:val="00594EA3"/>
    <w:rsid w:val="005B0782"/>
    <w:rsid w:val="005C2029"/>
    <w:rsid w:val="005C69C0"/>
    <w:rsid w:val="005C70FF"/>
    <w:rsid w:val="005D78B0"/>
    <w:rsid w:val="005E0076"/>
    <w:rsid w:val="005E2271"/>
    <w:rsid w:val="005E3326"/>
    <w:rsid w:val="005E67B8"/>
    <w:rsid w:val="00601A1C"/>
    <w:rsid w:val="00607FEA"/>
    <w:rsid w:val="006160ED"/>
    <w:rsid w:val="00623303"/>
    <w:rsid w:val="00624687"/>
    <w:rsid w:val="006314CA"/>
    <w:rsid w:val="006402AE"/>
    <w:rsid w:val="006431FF"/>
    <w:rsid w:val="00646B75"/>
    <w:rsid w:val="00650415"/>
    <w:rsid w:val="00663A68"/>
    <w:rsid w:val="00681D37"/>
    <w:rsid w:val="00682251"/>
    <w:rsid w:val="00686B37"/>
    <w:rsid w:val="00693303"/>
    <w:rsid w:val="006A0D70"/>
    <w:rsid w:val="006A2111"/>
    <w:rsid w:val="006A5D8E"/>
    <w:rsid w:val="006A7341"/>
    <w:rsid w:val="006D0CF5"/>
    <w:rsid w:val="006D5836"/>
    <w:rsid w:val="006E39E8"/>
    <w:rsid w:val="006E45AF"/>
    <w:rsid w:val="006E6DC5"/>
    <w:rsid w:val="00710AA9"/>
    <w:rsid w:val="00717444"/>
    <w:rsid w:val="00734307"/>
    <w:rsid w:val="00737F71"/>
    <w:rsid w:val="00742076"/>
    <w:rsid w:val="00745403"/>
    <w:rsid w:val="00746508"/>
    <w:rsid w:val="007478B1"/>
    <w:rsid w:val="00774681"/>
    <w:rsid w:val="00781742"/>
    <w:rsid w:val="00781A3B"/>
    <w:rsid w:val="00784A2B"/>
    <w:rsid w:val="00785C69"/>
    <w:rsid w:val="00790497"/>
    <w:rsid w:val="007B2598"/>
    <w:rsid w:val="007C7C95"/>
    <w:rsid w:val="007D1758"/>
    <w:rsid w:val="007E24A8"/>
    <w:rsid w:val="007F46D7"/>
    <w:rsid w:val="007F7EC7"/>
    <w:rsid w:val="00810598"/>
    <w:rsid w:val="00817AAD"/>
    <w:rsid w:val="00824E3A"/>
    <w:rsid w:val="00832109"/>
    <w:rsid w:val="00832173"/>
    <w:rsid w:val="008376FF"/>
    <w:rsid w:val="00850227"/>
    <w:rsid w:val="0085155E"/>
    <w:rsid w:val="00852F62"/>
    <w:rsid w:val="00865F51"/>
    <w:rsid w:val="008866B1"/>
    <w:rsid w:val="00893CAE"/>
    <w:rsid w:val="008A52DE"/>
    <w:rsid w:val="008A647A"/>
    <w:rsid w:val="008C3A6A"/>
    <w:rsid w:val="008C5C5E"/>
    <w:rsid w:val="008C6F68"/>
    <w:rsid w:val="008D5B2A"/>
    <w:rsid w:val="008E3E98"/>
    <w:rsid w:val="008F1841"/>
    <w:rsid w:val="009027EA"/>
    <w:rsid w:val="00907128"/>
    <w:rsid w:val="00927150"/>
    <w:rsid w:val="00930717"/>
    <w:rsid w:val="00932AAF"/>
    <w:rsid w:val="00934CA2"/>
    <w:rsid w:val="00935B37"/>
    <w:rsid w:val="00944E19"/>
    <w:rsid w:val="00945064"/>
    <w:rsid w:val="00950046"/>
    <w:rsid w:val="009525BF"/>
    <w:rsid w:val="00954E5B"/>
    <w:rsid w:val="00971FC4"/>
    <w:rsid w:val="00976151"/>
    <w:rsid w:val="00983DE5"/>
    <w:rsid w:val="009A2DFC"/>
    <w:rsid w:val="009A3C8B"/>
    <w:rsid w:val="009A70A9"/>
    <w:rsid w:val="009B3B52"/>
    <w:rsid w:val="009B76B3"/>
    <w:rsid w:val="009C1559"/>
    <w:rsid w:val="009C298C"/>
    <w:rsid w:val="009C6DA5"/>
    <w:rsid w:val="009D2511"/>
    <w:rsid w:val="009D6B7A"/>
    <w:rsid w:val="009E3DA4"/>
    <w:rsid w:val="009E46E3"/>
    <w:rsid w:val="009F1F18"/>
    <w:rsid w:val="00A03895"/>
    <w:rsid w:val="00A13DE6"/>
    <w:rsid w:val="00A14EA2"/>
    <w:rsid w:val="00A232A8"/>
    <w:rsid w:val="00A4256B"/>
    <w:rsid w:val="00A51E9C"/>
    <w:rsid w:val="00A571EC"/>
    <w:rsid w:val="00A719E0"/>
    <w:rsid w:val="00A72F45"/>
    <w:rsid w:val="00A74197"/>
    <w:rsid w:val="00A93333"/>
    <w:rsid w:val="00A93D41"/>
    <w:rsid w:val="00A9451B"/>
    <w:rsid w:val="00AA0415"/>
    <w:rsid w:val="00AA11CE"/>
    <w:rsid w:val="00AA3087"/>
    <w:rsid w:val="00AA781C"/>
    <w:rsid w:val="00AB1FD0"/>
    <w:rsid w:val="00AE36CF"/>
    <w:rsid w:val="00B12F63"/>
    <w:rsid w:val="00B23E8F"/>
    <w:rsid w:val="00B34357"/>
    <w:rsid w:val="00B34846"/>
    <w:rsid w:val="00B34D0F"/>
    <w:rsid w:val="00B474A5"/>
    <w:rsid w:val="00B55704"/>
    <w:rsid w:val="00B6222E"/>
    <w:rsid w:val="00B62BF6"/>
    <w:rsid w:val="00B66232"/>
    <w:rsid w:val="00B709CA"/>
    <w:rsid w:val="00B70DB5"/>
    <w:rsid w:val="00B82447"/>
    <w:rsid w:val="00B97F66"/>
    <w:rsid w:val="00BA55DF"/>
    <w:rsid w:val="00BA7D66"/>
    <w:rsid w:val="00BB1C1C"/>
    <w:rsid w:val="00BC0AFD"/>
    <w:rsid w:val="00BC23A8"/>
    <w:rsid w:val="00BC24D1"/>
    <w:rsid w:val="00BC7EDE"/>
    <w:rsid w:val="00BF1847"/>
    <w:rsid w:val="00BF7272"/>
    <w:rsid w:val="00C07B38"/>
    <w:rsid w:val="00C16848"/>
    <w:rsid w:val="00C17AC3"/>
    <w:rsid w:val="00C2044A"/>
    <w:rsid w:val="00C209B4"/>
    <w:rsid w:val="00C378C6"/>
    <w:rsid w:val="00C415A9"/>
    <w:rsid w:val="00C4756C"/>
    <w:rsid w:val="00C63D78"/>
    <w:rsid w:val="00C70062"/>
    <w:rsid w:val="00C71357"/>
    <w:rsid w:val="00CC02F3"/>
    <w:rsid w:val="00CC6A2B"/>
    <w:rsid w:val="00CD4B7B"/>
    <w:rsid w:val="00CE69B7"/>
    <w:rsid w:val="00CF158D"/>
    <w:rsid w:val="00CF20A9"/>
    <w:rsid w:val="00CF42CC"/>
    <w:rsid w:val="00D038A4"/>
    <w:rsid w:val="00D06F4C"/>
    <w:rsid w:val="00D12D3C"/>
    <w:rsid w:val="00D400D4"/>
    <w:rsid w:val="00D44EBD"/>
    <w:rsid w:val="00D50C46"/>
    <w:rsid w:val="00D55CD9"/>
    <w:rsid w:val="00D7629B"/>
    <w:rsid w:val="00D94F33"/>
    <w:rsid w:val="00D950EB"/>
    <w:rsid w:val="00D95C8C"/>
    <w:rsid w:val="00DA171A"/>
    <w:rsid w:val="00DA20DD"/>
    <w:rsid w:val="00DA2DAB"/>
    <w:rsid w:val="00DA7AA6"/>
    <w:rsid w:val="00DA7B1A"/>
    <w:rsid w:val="00DC5DE6"/>
    <w:rsid w:val="00DD1CD6"/>
    <w:rsid w:val="00DD5589"/>
    <w:rsid w:val="00DD61F3"/>
    <w:rsid w:val="00DE19B0"/>
    <w:rsid w:val="00DF175A"/>
    <w:rsid w:val="00E0204C"/>
    <w:rsid w:val="00E02E4C"/>
    <w:rsid w:val="00E04217"/>
    <w:rsid w:val="00E07CAD"/>
    <w:rsid w:val="00E2303F"/>
    <w:rsid w:val="00E454AD"/>
    <w:rsid w:val="00E4767E"/>
    <w:rsid w:val="00E5002A"/>
    <w:rsid w:val="00E52788"/>
    <w:rsid w:val="00E72698"/>
    <w:rsid w:val="00E80D0D"/>
    <w:rsid w:val="00E83BC6"/>
    <w:rsid w:val="00E85A4A"/>
    <w:rsid w:val="00E85F4E"/>
    <w:rsid w:val="00E87718"/>
    <w:rsid w:val="00E959AE"/>
    <w:rsid w:val="00EB0B94"/>
    <w:rsid w:val="00EC57C6"/>
    <w:rsid w:val="00EE3A6C"/>
    <w:rsid w:val="00EF3915"/>
    <w:rsid w:val="00EF7084"/>
    <w:rsid w:val="00EF7209"/>
    <w:rsid w:val="00F04977"/>
    <w:rsid w:val="00F05C42"/>
    <w:rsid w:val="00F10822"/>
    <w:rsid w:val="00F14ADB"/>
    <w:rsid w:val="00F26A81"/>
    <w:rsid w:val="00F40158"/>
    <w:rsid w:val="00F44C8D"/>
    <w:rsid w:val="00F51AED"/>
    <w:rsid w:val="00F564AD"/>
    <w:rsid w:val="00F6027D"/>
    <w:rsid w:val="00F64591"/>
    <w:rsid w:val="00F65639"/>
    <w:rsid w:val="00F82DB6"/>
    <w:rsid w:val="00F97C8D"/>
    <w:rsid w:val="00FB78E2"/>
    <w:rsid w:val="00FC0F4B"/>
    <w:rsid w:val="00FC7122"/>
    <w:rsid w:val="00FD6B41"/>
    <w:rsid w:val="00FE3F40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831E"/>
  <w15:docId w15:val="{3834D8FA-9564-4759-B042-2CA61487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dis\AppData\Local\Microsoft\Windows\Temporary%20Internet%20Files\Content.Outlook\NJCK61Q0\T4S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014B-BC01-4A93-8657-80D7DCE9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T4S Lesson Plan Template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Addis</dc:creator>
  <cp:lastModifiedBy>Fradenburg, Cheryl</cp:lastModifiedBy>
  <cp:revision>2</cp:revision>
  <cp:lastPrinted>2020-01-05T19:04:00Z</cp:lastPrinted>
  <dcterms:created xsi:type="dcterms:W3CDTF">2020-01-10T18:23:00Z</dcterms:created>
  <dcterms:modified xsi:type="dcterms:W3CDTF">2020-01-10T18:23:00Z</dcterms:modified>
</cp:coreProperties>
</file>